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B" w:rsidRPr="00B167FB" w:rsidRDefault="00B167FB" w:rsidP="00B167FB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B167FB">
        <w:rPr>
          <w:rFonts w:asciiTheme="minorEastAsia" w:eastAsiaTheme="minorEastAsia" w:hAnsiTheme="minorEastAsia" w:hint="eastAsia"/>
          <w:sz w:val="22"/>
        </w:rPr>
        <w:t>（様式１）</w:t>
      </w:r>
    </w:p>
    <w:p w:rsidR="00B167FB" w:rsidRPr="00B167FB" w:rsidRDefault="009C3679" w:rsidP="00B167FB">
      <w:pPr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住田町</w:t>
      </w:r>
      <w:r w:rsidR="001E25EA">
        <w:rPr>
          <w:rFonts w:asciiTheme="minorEastAsia" w:eastAsiaTheme="minorEastAsia" w:hAnsiTheme="minorEastAsia" w:hint="eastAsia"/>
          <w:sz w:val="26"/>
          <w:szCs w:val="26"/>
        </w:rPr>
        <w:t>「地域おこし協力隊員</w:t>
      </w:r>
      <w:r w:rsidR="00B167FB" w:rsidRPr="00B167FB">
        <w:rPr>
          <w:rFonts w:asciiTheme="minorEastAsia" w:eastAsiaTheme="minorEastAsia" w:hAnsiTheme="minorEastAsia" w:hint="eastAsia"/>
          <w:sz w:val="26"/>
          <w:szCs w:val="26"/>
        </w:rPr>
        <w:t>」応募用紙</w:t>
      </w:r>
    </w:p>
    <w:p w:rsidR="00B167FB" w:rsidRPr="00B167FB" w:rsidRDefault="00B167FB" w:rsidP="00B167FB">
      <w:pPr>
        <w:jc w:val="right"/>
        <w:rPr>
          <w:rFonts w:asciiTheme="minorEastAsia" w:eastAsiaTheme="minorEastAsia" w:hAnsiTheme="minorEastAsia"/>
          <w:sz w:val="22"/>
        </w:rPr>
      </w:pPr>
    </w:p>
    <w:p w:rsidR="00B167FB" w:rsidRPr="00B167FB" w:rsidRDefault="00CA3859" w:rsidP="00B167FB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167FB" w:rsidRPr="00B167FB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B167FB" w:rsidRPr="00B167FB" w:rsidRDefault="009C3679" w:rsidP="00584987">
      <w:pPr>
        <w:ind w:right="440" w:firstLineChars="200" w:firstLine="4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住田町長</w:t>
      </w:r>
      <w:r w:rsidR="00B167FB" w:rsidRPr="00B167FB">
        <w:rPr>
          <w:rFonts w:asciiTheme="minorEastAsia" w:eastAsiaTheme="minorEastAsia" w:hAnsiTheme="minorEastAsia" w:hint="eastAsia"/>
          <w:sz w:val="22"/>
        </w:rPr>
        <w:t xml:space="preserve">　 様</w:t>
      </w:r>
    </w:p>
    <w:p w:rsidR="00B167FB" w:rsidRPr="00B167FB" w:rsidRDefault="00B167FB" w:rsidP="009C3679">
      <w:pPr>
        <w:spacing w:line="360" w:lineRule="auto"/>
        <w:ind w:right="-568" w:firstLineChars="1800" w:firstLine="3826"/>
        <w:jc w:val="left"/>
        <w:rPr>
          <w:rFonts w:asciiTheme="minorEastAsia" w:eastAsiaTheme="minorEastAsia" w:hAnsiTheme="minorEastAsia"/>
          <w:sz w:val="22"/>
        </w:rPr>
      </w:pPr>
      <w:r w:rsidRPr="00B167FB">
        <w:rPr>
          <w:rFonts w:asciiTheme="minorEastAsia" w:eastAsiaTheme="minorEastAsia" w:hAnsiTheme="minorEastAsia" w:hint="eastAsia"/>
          <w:sz w:val="22"/>
        </w:rPr>
        <w:t xml:space="preserve">応募者　</w:t>
      </w:r>
      <w:r w:rsidRPr="00B167FB">
        <w:rPr>
          <w:rFonts w:asciiTheme="minorEastAsia" w:eastAsiaTheme="minorEastAsia" w:hAnsiTheme="minorEastAsia" w:hint="eastAsia"/>
          <w:sz w:val="22"/>
          <w:u w:val="single"/>
        </w:rPr>
        <w:t xml:space="preserve">住　所　　　　　　　　　　　　　　　　　　　</w:t>
      </w:r>
    </w:p>
    <w:p w:rsidR="00B167FB" w:rsidRPr="00B167FB" w:rsidRDefault="00B167FB" w:rsidP="009C3679">
      <w:pPr>
        <w:spacing w:line="360" w:lineRule="auto"/>
        <w:ind w:right="-568"/>
        <w:jc w:val="left"/>
        <w:rPr>
          <w:rFonts w:asciiTheme="minorEastAsia" w:eastAsiaTheme="minorEastAsia" w:hAnsiTheme="minorEastAsia"/>
          <w:sz w:val="22"/>
          <w:u w:val="single"/>
        </w:rPr>
      </w:pPr>
      <w:r w:rsidRPr="00B167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 w:rsidRPr="00B167FB">
        <w:rPr>
          <w:rFonts w:asciiTheme="minorEastAsia" w:eastAsiaTheme="minorEastAsia" w:hAnsiTheme="minorEastAsia" w:hint="eastAsia"/>
          <w:sz w:val="22"/>
          <w:u w:val="single"/>
        </w:rPr>
        <w:t xml:space="preserve">氏　名　　　　　　　　　　　　　　　　　印　</w:t>
      </w:r>
    </w:p>
    <w:p w:rsidR="00B167FB" w:rsidRPr="00B167FB" w:rsidRDefault="00B167FB" w:rsidP="00B167FB">
      <w:pPr>
        <w:ind w:right="-568"/>
        <w:jc w:val="left"/>
        <w:rPr>
          <w:rFonts w:asciiTheme="minorEastAsia" w:eastAsiaTheme="minorEastAsia" w:hAnsiTheme="minorEastAsia"/>
          <w:sz w:val="22"/>
        </w:rPr>
      </w:pPr>
    </w:p>
    <w:p w:rsidR="00B167FB" w:rsidRPr="00B167FB" w:rsidRDefault="009C3679" w:rsidP="00584987">
      <w:pPr>
        <w:ind w:right="-568" w:firstLineChars="200" w:firstLine="4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住田町</w:t>
      </w:r>
      <w:r w:rsidR="001E25EA">
        <w:rPr>
          <w:rFonts w:asciiTheme="minorEastAsia" w:eastAsiaTheme="minorEastAsia" w:hAnsiTheme="minorEastAsia" w:hint="eastAsia"/>
          <w:sz w:val="22"/>
        </w:rPr>
        <w:t>「地域おこし協力隊員</w:t>
      </w:r>
      <w:r w:rsidR="00B167FB" w:rsidRPr="00B167FB">
        <w:rPr>
          <w:rFonts w:asciiTheme="minorEastAsia" w:eastAsiaTheme="minorEastAsia" w:hAnsiTheme="minorEastAsia" w:hint="eastAsia"/>
          <w:sz w:val="22"/>
        </w:rPr>
        <w:t>」募集要項を確認・承諾の上、つぎのとおり応募します。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974"/>
        <w:gridCol w:w="1135"/>
        <w:gridCol w:w="566"/>
        <w:gridCol w:w="727"/>
        <w:gridCol w:w="1134"/>
        <w:gridCol w:w="1702"/>
      </w:tblGrid>
      <w:tr w:rsidR="007F401D" w:rsidRPr="00B167FB" w:rsidTr="007F401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E37D1A" w:rsidRDefault="007F401D" w:rsidP="00E37D1A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37D1A">
              <w:rPr>
                <w:rFonts w:asciiTheme="minorEastAsia" w:eastAsiaTheme="minorEastAsia" w:hAnsiTheme="minorEastAsia"/>
                <w:sz w:val="18"/>
                <w:szCs w:val="20"/>
              </w:rPr>
              <w:t>（</w:t>
            </w: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写真</w:t>
            </w:r>
            <w:r w:rsidRPr="00E37D1A">
              <w:rPr>
                <w:rFonts w:asciiTheme="minorEastAsia" w:eastAsiaTheme="minorEastAsia" w:hAnsiTheme="minorEastAsia"/>
                <w:sz w:val="18"/>
                <w:szCs w:val="20"/>
              </w:rPr>
              <w:t>）</w:t>
            </w:r>
          </w:p>
          <w:p w:rsidR="007F401D" w:rsidRPr="00E37D1A" w:rsidRDefault="007F401D" w:rsidP="00E37D1A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・申込前６ヶ月以内に撮影したもので、無帽、正面、上半身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のもの、縦４㎝、横３</w:t>
            </w: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㎝とする。</w:t>
            </w:r>
          </w:p>
        </w:tc>
      </w:tr>
      <w:tr w:rsidR="007F401D" w:rsidRPr="00B167FB" w:rsidTr="007F401D">
        <w:trPr>
          <w:trHeight w:val="563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5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01D" w:rsidRPr="00B167FB" w:rsidTr="007F401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昭和・平成　　年　　月　　</w:t>
            </w: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生（満　　歳）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F401D" w:rsidRPr="00B167FB" w:rsidRDefault="007F40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</w:t>
            </w: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1D" w:rsidRPr="00B167FB" w:rsidRDefault="007F401D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01D" w:rsidRPr="00B167FB" w:rsidTr="007F401D">
        <w:trPr>
          <w:trHeight w:val="32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01D" w:rsidRPr="00B167FB" w:rsidTr="007F401D">
        <w:trPr>
          <w:trHeight w:val="660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出身地</w:t>
            </w:r>
          </w:p>
        </w:tc>
        <w:tc>
          <w:tcPr>
            <w:tcW w:w="65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9D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0CE75" wp14:editId="164D3AA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166370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01D" w:rsidRPr="000E3A9D" w:rsidRDefault="007F401D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0E3A9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※都道府県、市町村のみ記入。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890C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35pt;margin-top:13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PgWqa/eAAAACQEAAA8AAABkcnMvZG93&#10;bnJldi54bWxMj81OwzAQhO9IvIO1SNxahzRNUIhTIX4kjrQFiaMbb+KIeB3FbhvenuVUbrs7o9lv&#10;qs3sBnHCKfSeFNwtExBIjTc9dQo+9q+LexAhajJ68IQKfjDApr6+qnRp/Jm2eNrFTnAIhVIrsDGO&#10;pZShseh0WPoRibXWT05HXqdOmkmfOdwNMk2SXDrdE3+wesQni8337ugUfNLX8NZmxmKxfs+248tz&#10;u457pW5v5scHEBHneDHDHz6jQ81MB38kE8SgYJEX7FSQ5ikI1ld5wcOBD1mxAllX8n+D+hc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D4Fqmv3gAAAAkBAAAPAAAAAAAAAAAAAAAAAIgE&#10;AABkcnMvZG93bnJldi54bWxQSwUGAAAAAAQABADzAAAAkwUAAAAA&#10;" filled="f" stroked="f">
                      <v:textbox style="mso-fit-shape-to-text:t">
                        <w:txbxContent>
                          <w:p w:rsidR="007F401D" w:rsidRPr="000E3A9D" w:rsidRDefault="007F401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0E3A9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※都道府県、市町村のみ記入。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7D1A" w:rsidRPr="00B167FB" w:rsidTr="007F401D"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7D1A" w:rsidRPr="00B167FB" w:rsidRDefault="00E37D1A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823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7D1A" w:rsidRPr="00B167FB" w:rsidRDefault="00E37D1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7D1A" w:rsidRPr="00B167FB" w:rsidTr="007F401D">
        <w:trPr>
          <w:trHeight w:val="760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A" w:rsidRPr="00B167FB" w:rsidRDefault="00E37D1A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823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A" w:rsidRPr="00B167FB" w:rsidRDefault="00E37D1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―　　　</w:t>
            </w:r>
          </w:p>
        </w:tc>
      </w:tr>
      <w:tr w:rsidR="00584987" w:rsidRPr="00B167FB" w:rsidTr="007F401D">
        <w:trPr>
          <w:trHeight w:val="55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 w:rsidP="00E107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 w:rsidP="00E107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859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407152128"/>
              </w:rPr>
              <w:t>携帯電</w:t>
            </w:r>
            <w:r w:rsidRPr="00CA385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407152128"/>
              </w:rPr>
              <w:t>話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67FB" w:rsidRPr="00B167FB" w:rsidTr="007F401D">
        <w:trPr>
          <w:trHeight w:val="56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Ｅメールアドレス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4987" w:rsidRPr="00B167FB" w:rsidTr="007F401D">
        <w:trPr>
          <w:trHeight w:val="9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D" w:rsidRPr="00B167FB" w:rsidRDefault="008C5F5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勤　務　先</w:t>
            </w:r>
          </w:p>
          <w:p w:rsidR="008C5F5D" w:rsidRPr="00B167FB" w:rsidRDefault="008C5F5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D" w:rsidRPr="00B167FB" w:rsidRDefault="008C5F5D" w:rsidP="008C5F5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取得している</w:t>
            </w:r>
          </w:p>
          <w:p w:rsidR="008C5F5D" w:rsidRPr="00B167FB" w:rsidRDefault="008C5F5D" w:rsidP="008C5F5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資格・免許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4987" w:rsidRPr="00B167FB" w:rsidTr="007F401D">
        <w:trPr>
          <w:trHeight w:val="99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D" w:rsidRPr="00B167FB" w:rsidRDefault="008C5F5D" w:rsidP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趣味・特技・技術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D" w:rsidRPr="00B167FB" w:rsidRDefault="008C5F5D" w:rsidP="00B167FB">
            <w:pPr>
              <w:ind w:firstLineChars="100" w:firstLine="19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67FB" w:rsidRPr="00B167FB" w:rsidTr="007F401D">
        <w:trPr>
          <w:trHeight w:val="113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4987" w:rsidRPr="00B167FB" w:rsidTr="007F401D">
        <w:trPr>
          <w:trHeight w:val="285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パソコン技能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使えるものに○をつけてください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左記以外の技能についてご記入ください</w:t>
            </w:r>
          </w:p>
        </w:tc>
      </w:tr>
      <w:tr w:rsidR="00584987" w:rsidRPr="00B167FB" w:rsidTr="007F401D">
        <w:trPr>
          <w:trHeight w:val="899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FB" w:rsidRPr="00B167FB" w:rsidRDefault="00B167FB" w:rsidP="00D76E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ワード・エクセル・パワーポイント</w:t>
            </w:r>
            <w:r w:rsidR="00D76EED">
              <w:rPr>
                <w:rFonts w:asciiTheme="minorEastAsia" w:eastAsiaTheme="minorEastAsia" w:hAnsiTheme="minorEastAsia" w:hint="eastAsia"/>
                <w:sz w:val="18"/>
                <w:szCs w:val="18"/>
              </w:rPr>
              <w:t>・SNS（</w:t>
            </w:r>
            <w:r w:rsidR="00E10715">
              <w:rPr>
                <w:rFonts w:asciiTheme="minorEastAsia" w:eastAsiaTheme="minorEastAsia" w:hAnsiTheme="minorEastAsia" w:hint="eastAsia"/>
                <w:sz w:val="18"/>
                <w:szCs w:val="18"/>
              </w:rPr>
              <w:t>F</w:t>
            </w:r>
            <w:r w:rsidR="00D76EED">
              <w:rPr>
                <w:rFonts w:asciiTheme="minorEastAsia" w:eastAsiaTheme="minorEastAsia" w:hAnsiTheme="minorEastAsia" w:hint="eastAsia"/>
                <w:sz w:val="18"/>
                <w:szCs w:val="18"/>
              </w:rPr>
              <w:t>acebook</w:t>
            </w:r>
            <w:r w:rsidR="00E1071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  <w:r w:rsidR="00D76EE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2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65AD" w:rsidRPr="00B167FB" w:rsidTr="007F401D">
        <w:trPr>
          <w:trHeight w:val="111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D" w:rsidRPr="00B167FB" w:rsidRDefault="004C65A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5AD" w:rsidRDefault="004C65AD" w:rsidP="004C65AD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C65A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良好・その他（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</w:t>
            </w:r>
            <w:r w:rsidRPr="004C65AD">
              <w:rPr>
                <w:rFonts w:asciiTheme="minorEastAsia" w:eastAsiaTheme="minorEastAsia" w:hAnsiTheme="minorEastAsia" w:hint="eastAsia"/>
                <w:sz w:val="21"/>
                <w:szCs w:val="20"/>
              </w:rPr>
              <w:t>）</w:t>
            </w:r>
          </w:p>
          <w:p w:rsidR="004C65AD" w:rsidRPr="00B167FB" w:rsidRDefault="004C65AD" w:rsidP="004C65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※その他欄にはアレルギー、持病など特記すべき事項があればご記入ください。</w:t>
            </w:r>
          </w:p>
        </w:tc>
      </w:tr>
      <w:tr w:rsidR="00584987" w:rsidRPr="00B167FB" w:rsidTr="007F401D">
        <w:trPr>
          <w:trHeight w:val="972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714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配　　偶　　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714FF5" w:rsidP="00714F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　・　　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CB64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着任後の同居者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EB2E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F401D" w:rsidRPr="00B167FB" w:rsidRDefault="007F401D" w:rsidP="00E62B27">
      <w:pPr>
        <w:rPr>
          <w:rFonts w:asciiTheme="minorEastAsia" w:eastAsiaTheme="minorEastAsia" w:hAnsiTheme="minorEastAsia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252"/>
        <w:gridCol w:w="563"/>
        <w:gridCol w:w="1946"/>
        <w:gridCol w:w="2066"/>
        <w:gridCol w:w="294"/>
        <w:gridCol w:w="2797"/>
      </w:tblGrid>
      <w:tr w:rsidR="000E3A9D" w:rsidRPr="009C3679" w:rsidTr="007F401D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A9D" w:rsidRDefault="007F40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lastRenderedPageBreak/>
              <w:t>学</w:t>
            </w:r>
          </w:p>
          <w:p w:rsidR="000E3A9D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歴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　校　名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学部・学科名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期　　間</w:t>
            </w:r>
          </w:p>
        </w:tc>
      </w:tr>
      <w:tr w:rsidR="000E3A9D" w:rsidRPr="00584987" w:rsidTr="007F401D">
        <w:trPr>
          <w:trHeight w:val="60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401D" w:rsidRDefault="000E3A9D" w:rsidP="007F401D">
            <w:pPr>
              <w:ind w:rightChars="-46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卒業　　　　年　　　月から</w:t>
            </w:r>
          </w:p>
          <w:p w:rsidR="000E3A9D" w:rsidRPr="00584987" w:rsidRDefault="000E3A9D" w:rsidP="007F401D">
            <w:pPr>
              <w:ind w:rightChars="-46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　　　　年　　　月まで</w:t>
            </w:r>
          </w:p>
        </w:tc>
      </w:tr>
      <w:tr w:rsidR="000E3A9D" w:rsidRPr="00584987" w:rsidTr="007F401D">
        <w:trPr>
          <w:trHeight w:val="60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584987" w:rsidRDefault="000E3A9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584987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9C3679" w:rsidTr="00584987">
        <w:trPr>
          <w:trHeight w:val="383"/>
        </w:trPr>
        <w:tc>
          <w:tcPr>
            <w:tcW w:w="1049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E3A9D" w:rsidRDefault="000E3A9D" w:rsidP="000E3A9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※学歴欄は最終学校名から中学校まで順に記入してください。</w:t>
            </w: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</w:t>
            </w:r>
          </w:p>
          <w:p w:rsidR="000E3A9D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勤　務　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職務内容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在職期間</w:t>
            </w:r>
          </w:p>
        </w:tc>
        <w:tc>
          <w:tcPr>
            <w:tcW w:w="28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退職理由</w:t>
            </w: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73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737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9572C" w:rsidTr="0058498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 w:hint="eastAsia"/>
                <w:sz w:val="22"/>
              </w:rPr>
              <w:t>次の質問について、該当するかしないか答えて下さい。（Ｏで囲む）ある場合は、詳細記載欄にその内容を詳しく書いて下さい。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>(1)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刑事事件について起訴、逮捕又は取り調べを受けたこと。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>(2)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禁固以上の刑に処せられたこと。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      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  <w:p w:rsidR="0029572C" w:rsidRPr="00816145" w:rsidRDefault="00D06559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="0029572C" w:rsidRPr="00816145">
              <w:rPr>
                <w:rFonts w:asciiTheme="minorEastAsia" w:eastAsiaTheme="minorEastAsia" w:hAnsiTheme="minorEastAsia"/>
                <w:sz w:val="22"/>
              </w:rPr>
              <w:t>)</w:t>
            </w:r>
            <w:r w:rsidR="0029572C"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かつて懲戒免職になったこと。</w:t>
            </w:r>
            <w:r w:rsidR="0029572C" w:rsidRPr="00816145">
              <w:rPr>
                <w:rFonts w:asciiTheme="minorEastAsia" w:eastAsiaTheme="minorEastAsia" w:hAnsiTheme="minorEastAsia"/>
                <w:sz w:val="22"/>
              </w:rPr>
              <w:t xml:space="preserve">                          </w:t>
            </w:r>
            <w:r w:rsidR="0029572C"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</w:tc>
      </w:tr>
      <w:tr w:rsidR="0029572C" w:rsidTr="00584987">
        <w:trPr>
          <w:trHeight w:val="966"/>
        </w:trPr>
        <w:tc>
          <w:tcPr>
            <w:tcW w:w="1049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 w:hint="eastAsia"/>
                <w:sz w:val="22"/>
              </w:rPr>
              <w:t>以上のとおり相違ありません。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="00CA3859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          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:rsidR="009C3679" w:rsidRDefault="009C3679" w:rsidP="00E62B27">
      <w:pPr>
        <w:rPr>
          <w:rFonts w:ascii="ＭＳ ゴシック" w:eastAsia="ＭＳ ゴシック" w:hAnsi="ＭＳ ゴシック"/>
          <w:sz w:val="22"/>
          <w:szCs w:val="22"/>
        </w:rPr>
      </w:pPr>
    </w:p>
    <w:sectPr w:rsidR="009C3679" w:rsidSect="00584987">
      <w:pgSz w:w="11906" w:h="16838" w:code="9"/>
      <w:pgMar w:top="720" w:right="720" w:bottom="720" w:left="720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E0" w:rsidRDefault="00EB6FE0" w:rsidP="009C3679">
      <w:r>
        <w:separator/>
      </w:r>
    </w:p>
  </w:endnote>
  <w:endnote w:type="continuationSeparator" w:id="0">
    <w:p w:rsidR="00EB6FE0" w:rsidRDefault="00EB6FE0" w:rsidP="009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E0" w:rsidRDefault="00EB6FE0" w:rsidP="009C3679">
      <w:r>
        <w:separator/>
      </w:r>
    </w:p>
  </w:footnote>
  <w:footnote w:type="continuationSeparator" w:id="0">
    <w:p w:rsidR="00EB6FE0" w:rsidRDefault="00EB6FE0" w:rsidP="009C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36"/>
    <w:rsid w:val="000758EA"/>
    <w:rsid w:val="000E3A9D"/>
    <w:rsid w:val="000E7297"/>
    <w:rsid w:val="001E25EA"/>
    <w:rsid w:val="00264436"/>
    <w:rsid w:val="0029572C"/>
    <w:rsid w:val="002B2145"/>
    <w:rsid w:val="0037419F"/>
    <w:rsid w:val="00403862"/>
    <w:rsid w:val="004C65AD"/>
    <w:rsid w:val="00584987"/>
    <w:rsid w:val="005854AA"/>
    <w:rsid w:val="00667F87"/>
    <w:rsid w:val="00714FF5"/>
    <w:rsid w:val="00767130"/>
    <w:rsid w:val="007C2D6D"/>
    <w:rsid w:val="007F401D"/>
    <w:rsid w:val="00816145"/>
    <w:rsid w:val="008C5F5D"/>
    <w:rsid w:val="008E5EA0"/>
    <w:rsid w:val="009C3679"/>
    <w:rsid w:val="00A0711D"/>
    <w:rsid w:val="00B167FB"/>
    <w:rsid w:val="00B941F3"/>
    <w:rsid w:val="00BE0636"/>
    <w:rsid w:val="00BF410C"/>
    <w:rsid w:val="00C847E1"/>
    <w:rsid w:val="00C92CFD"/>
    <w:rsid w:val="00CA3859"/>
    <w:rsid w:val="00CB64FF"/>
    <w:rsid w:val="00CB7545"/>
    <w:rsid w:val="00D06559"/>
    <w:rsid w:val="00D23E59"/>
    <w:rsid w:val="00D76EED"/>
    <w:rsid w:val="00DA4811"/>
    <w:rsid w:val="00DC08FB"/>
    <w:rsid w:val="00DD7C3E"/>
    <w:rsid w:val="00E10715"/>
    <w:rsid w:val="00E37D1A"/>
    <w:rsid w:val="00E62B27"/>
    <w:rsid w:val="00E675AB"/>
    <w:rsid w:val="00EB2E8A"/>
    <w:rsid w:val="00EB6FE0"/>
    <w:rsid w:val="00EC4670"/>
    <w:rsid w:val="00EE779D"/>
    <w:rsid w:val="00F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0D214A-EEB8-4EF5-B305-D3C09EAC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679"/>
  </w:style>
  <w:style w:type="paragraph" w:styleId="a8">
    <w:name w:val="footer"/>
    <w:basedOn w:val="a"/>
    <w:link w:val="a9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B804302A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町づくり推進課23</dc:creator>
  <cp:lastModifiedBy>佐々木 淳一</cp:lastModifiedBy>
  <cp:revision>2</cp:revision>
  <cp:lastPrinted>2016-06-13T11:11:00Z</cp:lastPrinted>
  <dcterms:created xsi:type="dcterms:W3CDTF">2022-08-23T02:01:00Z</dcterms:created>
  <dcterms:modified xsi:type="dcterms:W3CDTF">2022-08-23T02:01:00Z</dcterms:modified>
</cp:coreProperties>
</file>