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79" w:rsidRPr="009C3679" w:rsidRDefault="009C3679" w:rsidP="009C3679">
      <w:pPr>
        <w:ind w:left="213" w:hangingChars="100" w:hanging="213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9C3679">
        <w:rPr>
          <w:rFonts w:ascii="ＭＳ ゴシック" w:eastAsia="ＭＳ ゴシック" w:hAnsi="ＭＳ ゴシック" w:hint="eastAsia"/>
          <w:sz w:val="22"/>
          <w:szCs w:val="22"/>
        </w:rPr>
        <w:t>（様式２）</w:t>
      </w:r>
    </w:p>
    <w:p w:rsidR="009C3679" w:rsidRPr="009C3679" w:rsidRDefault="009C3679" w:rsidP="009C3679">
      <w:pPr>
        <w:ind w:left="253" w:hangingChars="100" w:hanging="253"/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住田町</w:t>
      </w:r>
      <w:r w:rsidR="00E940BD">
        <w:rPr>
          <w:rFonts w:ascii="ＭＳ ゴシック" w:eastAsia="ＭＳ ゴシック" w:hAnsi="ＭＳ ゴシック" w:hint="eastAsia"/>
          <w:sz w:val="26"/>
          <w:szCs w:val="26"/>
        </w:rPr>
        <w:t>「地域おこし協力隊</w:t>
      </w:r>
      <w:r w:rsidRPr="009C3679">
        <w:rPr>
          <w:rFonts w:ascii="ＭＳ ゴシック" w:eastAsia="ＭＳ ゴシック" w:hAnsi="ＭＳ ゴシック" w:hint="eastAsia"/>
          <w:sz w:val="26"/>
          <w:szCs w:val="26"/>
        </w:rPr>
        <w:t>員」活動目標</w:t>
      </w:r>
    </w:p>
    <w:p w:rsidR="009C3679" w:rsidRPr="009C3679" w:rsidRDefault="009C3679" w:rsidP="009C3679">
      <w:pPr>
        <w:ind w:left="213" w:hangingChars="100" w:hanging="213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9C3679" w:rsidRPr="009C3679" w:rsidRDefault="009D2361" w:rsidP="009C3679">
      <w:pPr>
        <w:ind w:left="213" w:hangingChars="100" w:hanging="213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9C3679" w:rsidRPr="009C3679">
        <w:rPr>
          <w:rFonts w:ascii="ＭＳ ゴシック" w:eastAsia="ＭＳ ゴシック" w:hAnsi="ＭＳ ゴシック" w:hint="eastAsia"/>
          <w:sz w:val="22"/>
          <w:szCs w:val="22"/>
        </w:rPr>
        <w:t xml:space="preserve">　　　年　　　月　　　日</w:t>
      </w:r>
    </w:p>
    <w:p w:rsidR="009C3679" w:rsidRPr="009C3679" w:rsidRDefault="009C3679" w:rsidP="009C3679">
      <w:pPr>
        <w:ind w:left="213" w:hangingChars="100" w:hanging="213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9C3679" w:rsidRPr="009C3679" w:rsidRDefault="009C3679" w:rsidP="009C3679">
      <w:pPr>
        <w:ind w:left="213" w:hangingChars="100" w:hanging="213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9C367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応募者氏名：　　　　　　　　　　　　　　　　　　</w:t>
      </w:r>
    </w:p>
    <w:p w:rsidR="009C3679" w:rsidRPr="009C3679" w:rsidRDefault="009C3679" w:rsidP="009C3679">
      <w:pPr>
        <w:ind w:left="213" w:hangingChars="100" w:hanging="213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13B18" w:rsidRPr="009C3679" w:rsidTr="00813B18">
        <w:trPr>
          <w:trHeight w:val="429"/>
        </w:trPr>
        <w:tc>
          <w:tcPr>
            <w:tcW w:w="9464" w:type="dxa"/>
            <w:vAlign w:val="center"/>
          </w:tcPr>
          <w:p w:rsidR="00813B18" w:rsidRPr="009C3679" w:rsidRDefault="00E43120" w:rsidP="009C3679">
            <w:pPr>
              <w:ind w:left="425" w:hangingChars="200" w:hanging="42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="00813B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「地域おこし協力隊員」に応募された動機や</w:t>
            </w:r>
            <w:r w:rsidR="00813B18" w:rsidRPr="009C36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意気込みをご記入ください。</w:t>
            </w:r>
          </w:p>
        </w:tc>
      </w:tr>
      <w:tr w:rsidR="00813B18" w:rsidRPr="009C3679" w:rsidTr="00A67CEB">
        <w:trPr>
          <w:trHeight w:val="454"/>
        </w:trPr>
        <w:tc>
          <w:tcPr>
            <w:tcW w:w="9464" w:type="dxa"/>
            <w:tcBorders>
              <w:bottom w:val="dotted" w:sz="4" w:space="0" w:color="auto"/>
            </w:tcBorders>
            <w:vAlign w:val="center"/>
          </w:tcPr>
          <w:p w:rsidR="00813B18" w:rsidRDefault="00813B18" w:rsidP="00813B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19FE" w:rsidRPr="009C3679" w:rsidTr="00A67CEB">
        <w:trPr>
          <w:trHeight w:val="454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19FE" w:rsidRDefault="00F419FE" w:rsidP="00813B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19FE" w:rsidRPr="009C3679" w:rsidTr="00A67CEB">
        <w:trPr>
          <w:trHeight w:val="454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19FE" w:rsidRPr="009C3679" w:rsidRDefault="00F419FE" w:rsidP="00813B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3120" w:rsidRPr="009C3679" w:rsidTr="00A67CEB">
        <w:trPr>
          <w:trHeight w:val="454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3120" w:rsidRPr="009C3679" w:rsidRDefault="00E43120" w:rsidP="00813B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19FE" w:rsidRPr="009C3679" w:rsidTr="00A67CEB">
        <w:trPr>
          <w:trHeight w:val="454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19FE" w:rsidRPr="009C3679" w:rsidRDefault="00F419FE" w:rsidP="00813B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19FE" w:rsidRPr="009C3679" w:rsidTr="00A67CEB">
        <w:trPr>
          <w:trHeight w:val="454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19FE" w:rsidRPr="009C3679" w:rsidRDefault="00F419FE" w:rsidP="00813B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19FE" w:rsidRPr="009C3679" w:rsidTr="00A67CEB">
        <w:trPr>
          <w:trHeight w:val="454"/>
        </w:trPr>
        <w:tc>
          <w:tcPr>
            <w:tcW w:w="9464" w:type="dxa"/>
            <w:tcBorders>
              <w:top w:val="dotted" w:sz="4" w:space="0" w:color="auto"/>
            </w:tcBorders>
            <w:vAlign w:val="center"/>
          </w:tcPr>
          <w:p w:rsidR="00F419FE" w:rsidRPr="009C3679" w:rsidRDefault="00F419FE" w:rsidP="00813B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3679" w:rsidRPr="009C3679" w:rsidTr="00813B18">
        <w:trPr>
          <w:trHeight w:val="825"/>
        </w:trPr>
        <w:tc>
          <w:tcPr>
            <w:tcW w:w="9464" w:type="dxa"/>
            <w:vAlign w:val="center"/>
          </w:tcPr>
          <w:p w:rsidR="009C3679" w:rsidRPr="009C3679" w:rsidRDefault="00E43120" w:rsidP="009C3679">
            <w:pPr>
              <w:ind w:left="283" w:hangingChars="133" w:hanging="28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２　</w:t>
            </w:r>
            <w:r w:rsidR="00E940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これまであなたが培ってこられた技術や経験を「地域おこし協力隊</w:t>
            </w:r>
            <w:r w:rsidR="009C3679" w:rsidRPr="009C36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員」として、地域づくりにどのように利用できると思うかご記入ください。</w:t>
            </w:r>
          </w:p>
        </w:tc>
      </w:tr>
      <w:tr w:rsidR="00813B18" w:rsidRPr="009C3679" w:rsidTr="00A67CEB">
        <w:trPr>
          <w:trHeight w:val="454"/>
        </w:trPr>
        <w:tc>
          <w:tcPr>
            <w:tcW w:w="9464" w:type="dxa"/>
            <w:tcBorders>
              <w:bottom w:val="dotted" w:sz="4" w:space="0" w:color="auto"/>
            </w:tcBorders>
            <w:vAlign w:val="center"/>
          </w:tcPr>
          <w:p w:rsidR="00813B18" w:rsidRDefault="00813B18" w:rsidP="009C3679">
            <w:pPr>
              <w:ind w:left="283" w:hangingChars="133" w:hanging="28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19FE" w:rsidRPr="009C3679" w:rsidTr="00A67CEB">
        <w:trPr>
          <w:trHeight w:val="454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19FE" w:rsidRDefault="00F419FE" w:rsidP="009C3679">
            <w:pPr>
              <w:ind w:left="283" w:hangingChars="133" w:hanging="28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3120" w:rsidRPr="009C3679" w:rsidTr="00A67CEB">
        <w:trPr>
          <w:trHeight w:val="454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3120" w:rsidRDefault="00E43120" w:rsidP="009C3679">
            <w:pPr>
              <w:ind w:left="283" w:hangingChars="133" w:hanging="28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3120" w:rsidRPr="009C3679" w:rsidTr="00A67CEB">
        <w:trPr>
          <w:trHeight w:val="454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3120" w:rsidRDefault="00E43120" w:rsidP="009C3679">
            <w:pPr>
              <w:ind w:left="283" w:hangingChars="133" w:hanging="28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3120" w:rsidRPr="009C3679" w:rsidTr="00A67CEB">
        <w:trPr>
          <w:trHeight w:val="454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3120" w:rsidRDefault="00E43120" w:rsidP="009C3679">
            <w:pPr>
              <w:ind w:left="283" w:hangingChars="133" w:hanging="28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3120" w:rsidRPr="009C3679" w:rsidTr="00A67CEB">
        <w:trPr>
          <w:trHeight w:val="454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3120" w:rsidRDefault="00E43120" w:rsidP="009C3679">
            <w:pPr>
              <w:ind w:left="283" w:hangingChars="133" w:hanging="28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3120" w:rsidRPr="009C3679" w:rsidTr="00A67CEB">
        <w:trPr>
          <w:trHeight w:val="454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3120" w:rsidRDefault="00E43120" w:rsidP="009C3679">
            <w:pPr>
              <w:ind w:left="283" w:hangingChars="133" w:hanging="28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19FE" w:rsidRPr="009C3679" w:rsidTr="00A67CEB">
        <w:trPr>
          <w:trHeight w:val="454"/>
        </w:trPr>
        <w:tc>
          <w:tcPr>
            <w:tcW w:w="9464" w:type="dxa"/>
            <w:tcBorders>
              <w:top w:val="dotted" w:sz="4" w:space="0" w:color="auto"/>
            </w:tcBorders>
            <w:vAlign w:val="center"/>
          </w:tcPr>
          <w:p w:rsidR="00F419FE" w:rsidRDefault="00F419FE" w:rsidP="00F419F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21E79" w:rsidRPr="009C3679" w:rsidTr="00A67CEB">
        <w:trPr>
          <w:trHeight w:val="403"/>
        </w:trPr>
        <w:tc>
          <w:tcPr>
            <w:tcW w:w="9464" w:type="dxa"/>
            <w:vAlign w:val="center"/>
          </w:tcPr>
          <w:p w:rsidR="00B21E79" w:rsidRDefault="00E43120" w:rsidP="009C3679">
            <w:pPr>
              <w:ind w:left="283" w:hangingChars="133" w:hanging="28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CB2B5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13B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その他、伝えて</w:t>
            </w:r>
            <w:r w:rsidR="00B21E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おきたいこと、気になってること</w:t>
            </w:r>
            <w:r w:rsidR="00813B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がありましたらご記入ください。</w:t>
            </w:r>
          </w:p>
        </w:tc>
      </w:tr>
      <w:tr w:rsidR="00813B18" w:rsidRPr="009C3679" w:rsidTr="00813B18">
        <w:trPr>
          <w:trHeight w:val="825"/>
        </w:trPr>
        <w:tc>
          <w:tcPr>
            <w:tcW w:w="9464" w:type="dxa"/>
            <w:vAlign w:val="center"/>
          </w:tcPr>
          <w:p w:rsidR="00813B18" w:rsidRDefault="00813B18" w:rsidP="00F419F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419FE" w:rsidRDefault="00F419FE" w:rsidP="00F419F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43120" w:rsidRDefault="00E43120" w:rsidP="00F419F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43120" w:rsidRDefault="00E43120" w:rsidP="00F419F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43120" w:rsidRDefault="00E43120" w:rsidP="00F419F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419FE" w:rsidRDefault="00F419FE" w:rsidP="00F419F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167FB" w:rsidRPr="009C3679" w:rsidRDefault="00B167FB" w:rsidP="009C3679">
      <w:pPr>
        <w:rPr>
          <w:rFonts w:asciiTheme="minorEastAsia" w:eastAsiaTheme="minorEastAsia" w:hAnsiTheme="minorEastAsia"/>
          <w:sz w:val="22"/>
          <w:szCs w:val="22"/>
        </w:rPr>
      </w:pPr>
    </w:p>
    <w:sectPr w:rsidR="00B167FB" w:rsidRPr="009C3679" w:rsidSect="00BF410C">
      <w:pgSz w:w="11906" w:h="16838" w:code="9"/>
      <w:pgMar w:top="1418" w:right="1418" w:bottom="1418" w:left="1418" w:header="851" w:footer="992" w:gutter="0"/>
      <w:cols w:space="425"/>
      <w:docGrid w:type="linesAndChars" w:linePitch="359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C11" w:rsidRDefault="006C0C11" w:rsidP="009C3679">
      <w:r>
        <w:separator/>
      </w:r>
    </w:p>
  </w:endnote>
  <w:endnote w:type="continuationSeparator" w:id="0">
    <w:p w:rsidR="006C0C11" w:rsidRDefault="006C0C11" w:rsidP="009C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C11" w:rsidRDefault="006C0C11" w:rsidP="009C3679">
      <w:r>
        <w:separator/>
      </w:r>
    </w:p>
  </w:footnote>
  <w:footnote w:type="continuationSeparator" w:id="0">
    <w:p w:rsidR="006C0C11" w:rsidRDefault="006C0C11" w:rsidP="009C3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36"/>
    <w:rsid w:val="00022159"/>
    <w:rsid w:val="000758EA"/>
    <w:rsid w:val="000E7297"/>
    <w:rsid w:val="00113F39"/>
    <w:rsid w:val="001217F7"/>
    <w:rsid w:val="001A1C35"/>
    <w:rsid w:val="002B2145"/>
    <w:rsid w:val="0037419F"/>
    <w:rsid w:val="00475CF1"/>
    <w:rsid w:val="004E172B"/>
    <w:rsid w:val="00594FA5"/>
    <w:rsid w:val="00667F87"/>
    <w:rsid w:val="006C0C11"/>
    <w:rsid w:val="00767130"/>
    <w:rsid w:val="007C2D6D"/>
    <w:rsid w:val="00813B18"/>
    <w:rsid w:val="008E5EA0"/>
    <w:rsid w:val="009A5667"/>
    <w:rsid w:val="009C3679"/>
    <w:rsid w:val="009D2361"/>
    <w:rsid w:val="00A52A75"/>
    <w:rsid w:val="00A67CEB"/>
    <w:rsid w:val="00B167FB"/>
    <w:rsid w:val="00B21E79"/>
    <w:rsid w:val="00B941F3"/>
    <w:rsid w:val="00BA2E50"/>
    <w:rsid w:val="00BE0636"/>
    <w:rsid w:val="00BF410C"/>
    <w:rsid w:val="00C41E2D"/>
    <w:rsid w:val="00CB2B5C"/>
    <w:rsid w:val="00CB7545"/>
    <w:rsid w:val="00E43120"/>
    <w:rsid w:val="00E940BD"/>
    <w:rsid w:val="00F406A1"/>
    <w:rsid w:val="00F4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5327067-EF65-4D74-9F44-5A7DB5EF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E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67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36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3679"/>
  </w:style>
  <w:style w:type="paragraph" w:styleId="a8">
    <w:name w:val="footer"/>
    <w:basedOn w:val="a"/>
    <w:link w:val="a9"/>
    <w:uiPriority w:val="99"/>
    <w:unhideWhenUsed/>
    <w:rsid w:val="009C36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3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F328EAD4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町づくり推進課23</dc:creator>
  <cp:lastModifiedBy>佐々木 淳一</cp:lastModifiedBy>
  <cp:revision>2</cp:revision>
  <cp:lastPrinted>2020-04-04T07:56:00Z</cp:lastPrinted>
  <dcterms:created xsi:type="dcterms:W3CDTF">2022-08-23T02:03:00Z</dcterms:created>
  <dcterms:modified xsi:type="dcterms:W3CDTF">2022-08-23T02:03:00Z</dcterms:modified>
</cp:coreProperties>
</file>